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Hyperlink"/>
          <w:rFonts w:asciiTheme="minorHAnsi" w:hAnsiTheme="minorHAnsi"/>
          <w:color w:val="auto"/>
          <w:sz w:val="20"/>
          <w:szCs w:val="20"/>
        </w:rPr>
        <w:alias w:val="Titelauswahl"/>
        <w:tag w:val="Titelauswahl"/>
        <w:id w:val="-967518113"/>
        <w:placeholder>
          <w:docPart w:val="EDF53561B3934DC98FB16F12811A5D56"/>
        </w:placeholder>
        <w:docPartList>
          <w:docPartGallery w:val="Quick Parts"/>
          <w:docPartCategory w:val="/ Hansestadt LÜBECK /"/>
        </w:docPartList>
      </w:sdtPr>
      <w:sdtEndPr>
        <w:rPr>
          <w:rStyle w:val="Hyperlink"/>
        </w:rPr>
      </w:sdtEndPr>
      <w:sdtContent>
        <w:sdt>
          <w:sdtPr>
            <w:rPr>
              <w:rStyle w:val="Hyperlink"/>
              <w:rFonts w:asciiTheme="minorHAnsi" w:hAnsiTheme="minorHAnsi"/>
              <w:color w:val="auto"/>
              <w:sz w:val="20"/>
              <w:szCs w:val="20"/>
            </w:rPr>
            <w:id w:val="383150025"/>
            <w:lock w:val="sdtContentLocked"/>
            <w:placeholder>
              <w:docPart w:val="1921327E2F984E06A7848936D18A6867"/>
            </w:placeholder>
          </w:sdtPr>
          <w:sdtEndPr>
            <w:rPr>
              <w:rStyle w:val="Absatz-Standardschriftart"/>
              <w:szCs w:val="14"/>
            </w:rPr>
          </w:sdtEndPr>
          <w:sdtContent>
            <w:tbl>
              <w:tblPr>
                <w:tblStyle w:val="Basis"/>
                <w:tblpPr w:bottomFromText="522" w:vertAnchor="page" w:horzAnchor="page" w:tblpX="1" w:tblpY="3715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16838"/>
              </w:tblGrid>
              <w:tr w:rsidR="004D7960" w:rsidRPr="00BC7B32" w:rsidTr="00896725">
                <w:trPr>
                  <w:trHeight w:hRule="exact" w:val="284"/>
                </w:trPr>
                <w:tc>
                  <w:tcPr>
                    <w:tcW w:w="16838" w:type="dxa"/>
                  </w:tcPr>
                  <w:p w:rsidR="004D7960" w:rsidRPr="00BC7B32" w:rsidRDefault="004D7960" w:rsidP="00896725">
                    <w:r>
                      <w:rPr>
                        <w:noProof/>
                        <w:lang w:eastAsia="de-DE"/>
                      </w:rPr>
                      <w:drawing>
                        <wp:anchor distT="0" distB="0" distL="114300" distR="114300" simplePos="0" relativeHeight="251659264" behindDoc="1" locked="1" layoutInCell="1" allowOverlap="1" wp14:anchorId="7CFF6940" wp14:editId="6AB552BC">
                          <wp:simplePos x="0" y="0"/>
                          <wp:positionH relativeFrom="page">
                            <wp:posOffset>0</wp:posOffset>
                          </wp:positionH>
                          <wp:positionV relativeFrom="page">
                            <wp:posOffset>10498455</wp:posOffset>
                          </wp:positionV>
                          <wp:extent cx="10691495" cy="2265680"/>
                          <wp:effectExtent l="0" t="0" r="0" b="1270"/>
                          <wp:wrapNone/>
                          <wp:docPr id="17" name="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oter"/>
                                  <pic:cNvPicPr/>
                                </pic:nvPicPr>
                                <pic:blipFill rotWithShape="1"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" r="24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0691495" cy="2265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p>
                </w:tc>
              </w:tr>
              <w:tr w:rsidR="004D7960" w:rsidRPr="00BC7B32" w:rsidTr="00896725">
                <w:trPr>
                  <w:trHeight w:hRule="exact" w:val="8844"/>
                </w:trPr>
                <w:sdt>
                  <w:sdtPr>
                    <w:id w:val="538479895"/>
                    <w:picture/>
                  </w:sdtPr>
                  <w:sdtEndPr/>
                  <w:sdtContent>
                    <w:tc>
                      <w:tcPr>
                        <w:tcW w:w="16838" w:type="dxa"/>
                      </w:tcPr>
                      <w:p w:rsidR="004D7960" w:rsidRPr="00BC7B32" w:rsidRDefault="00CD0349" w:rsidP="00896725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10681132" cy="5358367"/>
                              <wp:effectExtent l="0" t="0" r="6350" b="0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81132" cy="53583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sdtContent>
                </w:sdt>
              </w:tr>
            </w:tbl>
            <w:tbl>
              <w:tblPr>
                <w:tblStyle w:val="Basis"/>
                <w:tblpPr w:vertAnchor="page" w:horzAnchor="page" w:tblpX="1" w:tblpY="8279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15704"/>
              </w:tblGrid>
              <w:tr w:rsidR="004D7960" w:rsidTr="00446AA6">
                <w:trPr>
                  <w:trHeight w:hRule="exact" w:val="3402"/>
                </w:trPr>
                <w:tc>
                  <w:tcPr>
                    <w:tcW w:w="15704" w:type="dxa"/>
                  </w:tcPr>
                  <w:sdt>
                    <w:sdtPr>
                      <w:id w:val="159889628"/>
                      <w:placeholder>
                        <w:docPart w:val="261395207B4A40E4A1E6F496405B24BC"/>
                      </w:placeholder>
                    </w:sdtPr>
                    <w:sdtEndPr/>
                    <w:sdtContent>
                      <w:p w:rsidR="004D7960" w:rsidRDefault="004D7960" w:rsidP="00A31711">
                        <w:pPr>
                          <w:pStyle w:val="Titel"/>
                        </w:pPr>
                        <w:r>
                          <w:rPr>
                            <w:noProof/>
                            <w:lang w:eastAsia="de-DE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1D93B1A" wp14:editId="2E0A09DA">
                                  <wp:extent cx="4029075" cy="900000"/>
                                  <wp:effectExtent l="0" t="0" r="0" b="0"/>
                                  <wp:docPr id="23" name="Titel erste Zeil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029075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sdt>
                                              <w:sdtPr>
                                                <w:id w:val="-532412576"/>
                                                <w:text/>
                                              </w:sdtPr>
                                              <w:sdtEndPr/>
                                              <w:sdtContent>
                                                <w:p w:rsidR="004D7960" w:rsidRDefault="003449C6" w:rsidP="00E7136F">
                                                  <w:pPr>
                                                    <w:pStyle w:val="Titel"/>
                                                  </w:pPr>
                                                  <w:proofErr w:type="spellStart"/>
                                                  <w:r>
                                                    <w:t>luca</w:t>
                                                  </w:r>
                                                  <w:proofErr w:type="spellEnd"/>
                                                  <w:r>
                                                    <w:t>-App</w:t>
                                                  </w:r>
                                                </w:p>
                                              </w:sdtContent>
                                            </w:sdt>
                                          </w:txbxContent>
                                        </wps:txbx>
                                        <wps:bodyPr rot="0" spcFirstLastPara="0" vertOverflow="overflow" horzOverflow="overflow" vert="horz" wrap="none" lIns="997200" tIns="0" rIns="252000" bIns="7920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1D93B1A" id="Titel erste Zeile" o:spid="_x0000_s1026" style="width:317.25pt;height:70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" fillcolor="#d40c28 [3204]" stroked="f" strokeweight="1pt">
                                  <v:textbox inset="27.7mm,0,7mm,2.2mm">
                                    <w:txbxContent>
                                      <w:sdt>
                                        <w:sdtPr>
                                          <w:id w:val="-532412576"/>
                                          <w:text/>
                                        </w:sdtPr>
                                        <w:sdtEndPr/>
                                        <w:sdtContent>
                                          <w:p w:rsidR="004D7960" w:rsidRDefault="003449C6" w:rsidP="00E7136F">
                                            <w:pPr>
                                              <w:pStyle w:val="Titel"/>
                                            </w:pPr>
                                            <w:proofErr w:type="spellStart"/>
                                            <w:r>
                                              <w:t>luca</w:t>
                                            </w:r>
                                            <w:proofErr w:type="spellEnd"/>
                                            <w:r>
                                              <w:t>-App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sdtContent>
                  </w:sdt>
                  <w:p w:rsidR="004D7960" w:rsidRPr="00AD7DE3" w:rsidRDefault="004D7960" w:rsidP="00AD7DE3">
                    <w:pPr>
                      <w:pStyle w:val="AbstandTitel"/>
                    </w:pPr>
                  </w:p>
                  <w:sdt>
                    <w:sdtPr>
                      <w:id w:val="831639304"/>
                      <w:placeholder>
                        <w:docPart w:val="261395207B4A40E4A1E6F496405B24BC"/>
                      </w:placeholder>
                    </w:sdtPr>
                    <w:sdtEndPr/>
                    <w:sdtContent>
                      <w:p w:rsidR="004D7960" w:rsidRDefault="004D7960" w:rsidP="00A31711">
                        <w:pPr>
                          <w:pStyle w:val="Titel"/>
                        </w:pPr>
                        <w:r>
                          <w:rPr>
                            <w:noProof/>
                            <w:lang w:eastAsia="de-DE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7EFDDE2" wp14:editId="2768DAAB">
                                  <wp:extent cx="4804913" cy="900000"/>
                                  <wp:effectExtent l="0" t="0" r="6350" b="0"/>
                                  <wp:docPr id="24" name="Titel zweite Zeil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804913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sdt>
                                              <w:sdtPr>
                                                <w:id w:val="142777769"/>
                                                <w:text/>
                                              </w:sdtPr>
                                              <w:sdtEndPr/>
                                              <w:sdtContent>
                                                <w:p w:rsidR="004D7960" w:rsidRDefault="00FC21B6" w:rsidP="00E7136F">
                                                  <w:pPr>
                                                    <w:pStyle w:val="Titel"/>
                                                  </w:pPr>
                                                  <w:r>
                                                    <w:t>Hier scannen und einchecken!</w:t>
                                                  </w:r>
                                                </w:p>
                                              </w:sdtContent>
                                            </w:sdt>
                                          </w:txbxContent>
                                        </wps:txbx>
                                        <wps:bodyPr rot="0" spcFirstLastPara="0" vertOverflow="overflow" horzOverflow="overflow" vert="horz" wrap="none" lIns="997200" tIns="0" rIns="252000" bIns="7920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37EFDDE2" id="Titel zweite Zeile" o:spid="_x0000_s1027" style="width:378.35pt;height:70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" fillcolor="#d40c28 [3204]" stroked="f" strokeweight="1pt">
                                  <v:textbox inset="27.7mm,0,7mm,2.2mm">
                                    <w:txbxContent>
                                      <w:sdt>
                                        <w:sdtPr>
                                          <w:id w:val="142777769"/>
                                          <w:text/>
                                        </w:sdtPr>
                                        <w:sdtEndPr/>
                                        <w:sdtContent>
                                          <w:p w:rsidR="004D7960" w:rsidRDefault="00FC21B6" w:rsidP="00E7136F">
                                            <w:pPr>
                                              <w:pStyle w:val="Titel"/>
                                            </w:pPr>
                                            <w:r>
                                              <w:t>Hier scannen und einchecken!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sdtContent>
                  </w:sdt>
                  <w:p w:rsidR="004D7960" w:rsidRPr="0022291E" w:rsidRDefault="00741736" w:rsidP="00446AA6">
                    <w:pPr>
                      <w:pStyle w:val="AbstandTitel"/>
                    </w:pPr>
                  </w:p>
                </w:tc>
              </w:tr>
            </w:tbl>
          </w:sdtContent>
        </w:sdt>
        <w:p w:rsidR="00741736" w:rsidRDefault="00FC21B6" w:rsidP="00896725">
          <w:pPr>
            <w:pStyle w:val="berschriftmittel"/>
          </w:pPr>
          <w:r>
            <w:t>Schön, dass Sie da sind!</w:t>
          </w:r>
          <w:bookmarkStart w:id="0" w:name="_GoBack"/>
          <w:bookmarkEnd w:id="0"/>
        </w:p>
        <w:p w:rsidR="00741736" w:rsidRPr="00741736" w:rsidRDefault="00FC21B6" w:rsidP="00741736">
          <w:pPr>
            <w:pStyle w:val="Informationen"/>
            <w:tabs>
              <w:tab w:val="left" w:pos="8370"/>
            </w:tabs>
            <w:spacing w:after="0"/>
            <w:jc w:val="both"/>
            <w:rPr>
              <w:rFonts w:asciiTheme="minorHAnsi" w:hAnsiTheme="minorHAnsi" w:cstheme="minorBidi"/>
              <w:b/>
            </w:rPr>
          </w:pPr>
          <w:r w:rsidRPr="00741736">
            <w:rPr>
              <w:rFonts w:asciiTheme="minorHAnsi" w:hAnsiTheme="minorHAnsi" w:cstheme="minorBidi"/>
              <w:b/>
            </w:rPr>
            <w:t xml:space="preserve">Scannen Sie bitte </w:t>
          </w:r>
          <w:r w:rsidR="00741736" w:rsidRPr="00741736">
            <w:rPr>
              <w:rFonts w:asciiTheme="minorHAnsi" w:hAnsiTheme="minorHAnsi" w:cstheme="minorBidi"/>
              <w:b/>
            </w:rPr>
            <w:t>diesen QR-Code</w:t>
          </w:r>
          <w:r w:rsidRPr="00741736">
            <w:rPr>
              <w:rFonts w:asciiTheme="minorHAnsi" w:hAnsiTheme="minorHAnsi" w:cstheme="minorBidi"/>
              <w:b/>
            </w:rPr>
            <w:t xml:space="preserve"> </w:t>
          </w:r>
        </w:p>
        <w:p w:rsidR="00FC21B6" w:rsidRPr="00741736" w:rsidRDefault="00FC21B6" w:rsidP="00741736">
          <w:pPr>
            <w:pStyle w:val="Informationen"/>
            <w:tabs>
              <w:tab w:val="left" w:pos="8370"/>
            </w:tabs>
            <w:spacing w:after="0"/>
            <w:jc w:val="both"/>
            <w:rPr>
              <w:rFonts w:asciiTheme="minorHAnsi" w:hAnsiTheme="minorHAnsi" w:cstheme="minorBidi"/>
              <w:b/>
            </w:rPr>
          </w:pPr>
          <w:r w:rsidRPr="00741736">
            <w:rPr>
              <w:rFonts w:asciiTheme="minorHAnsi" w:hAnsiTheme="minorHAnsi" w:cstheme="minorBidi"/>
              <w:b/>
            </w:rPr>
            <w:t>mit der Kamera Ihres Smartphones:</w:t>
          </w:r>
        </w:p>
        <w:p w:rsidR="00741736" w:rsidRDefault="00FC21B6" w:rsidP="00741736">
          <w:pPr>
            <w:pStyle w:val="Informationen"/>
            <w:tabs>
              <w:tab w:val="left" w:pos="8370"/>
            </w:tabs>
            <w:rPr>
              <w:rFonts w:asciiTheme="minorHAnsi" w:hAnsiTheme="minorHAnsi" w:cstheme="minorBidi"/>
              <w:sz w:val="27"/>
              <w:szCs w:val="27"/>
            </w:rPr>
          </w:pPr>
          <w:r>
            <w:rPr>
              <w:rFonts w:asciiTheme="minorHAnsi" w:hAnsiTheme="minorHAnsi" w:cstheme="minorBidi"/>
              <w:sz w:val="27"/>
              <w:szCs w:val="27"/>
            </w:rPr>
            <w:t xml:space="preserve"> </w:t>
          </w:r>
        </w:p>
        <w:p w:rsidR="00FC21B6" w:rsidRDefault="00FC21B6" w:rsidP="00741736">
          <w:pPr>
            <w:pStyle w:val="Informationen"/>
            <w:tabs>
              <w:tab w:val="left" w:pos="8370"/>
            </w:tabs>
            <w:rPr>
              <w:rFonts w:asciiTheme="minorHAnsi" w:hAnsiTheme="minorHAnsi" w:cstheme="minorBidi"/>
              <w:b/>
              <w:sz w:val="27"/>
              <w:szCs w:val="27"/>
            </w:rPr>
          </w:pPr>
          <w:r>
            <w:rPr>
              <w:rFonts w:asciiTheme="minorHAnsi" w:hAnsiTheme="minorHAnsi" w:cstheme="minorBidi"/>
              <w:b/>
              <w:sz w:val="27"/>
              <w:szCs w:val="27"/>
            </w:rPr>
            <w:br/>
          </w:r>
        </w:p>
        <w:p w:rsidR="00FC21B6" w:rsidRDefault="00FC21B6" w:rsidP="00FC21B6">
          <w:pPr>
            <w:pStyle w:val="berschriftmittel"/>
            <w:spacing w:after="0"/>
            <w:rPr>
              <w:rFonts w:asciiTheme="minorHAnsi" w:hAnsiTheme="minorHAnsi" w:cstheme="minorBidi"/>
              <w:b/>
              <w:sz w:val="27"/>
              <w:szCs w:val="27"/>
            </w:rPr>
          </w:pPr>
        </w:p>
        <w:p w:rsidR="00741736" w:rsidRDefault="00741736" w:rsidP="004D7960">
          <w:pPr>
            <w:pStyle w:val="Informationen"/>
            <w:tabs>
              <w:tab w:val="left" w:pos="8370"/>
            </w:tabs>
            <w:rPr>
              <w:rStyle w:val="Hyperlink"/>
            </w:rPr>
          </w:pPr>
        </w:p>
        <w:p w:rsidR="00741736" w:rsidRDefault="00741736" w:rsidP="00741736">
          <w:pPr>
            <w:pStyle w:val="Informationen"/>
            <w:tabs>
              <w:tab w:val="left" w:pos="8370"/>
            </w:tabs>
            <w:spacing w:before="0" w:after="0"/>
            <w:rPr>
              <w:rStyle w:val="Hyperlink"/>
            </w:rPr>
          </w:pPr>
        </w:p>
        <w:p w:rsidR="003449C6" w:rsidRPr="00896725" w:rsidRDefault="00F870F8" w:rsidP="00741736">
          <w:pPr>
            <w:pStyle w:val="Informationen"/>
            <w:tabs>
              <w:tab w:val="left" w:pos="8370"/>
            </w:tabs>
            <w:spacing w:before="0" w:after="0"/>
            <w:rPr>
              <w:rStyle w:val="Hyperlink"/>
            </w:rPr>
          </w:pPr>
          <w:r>
            <w:rPr>
              <w:rStyle w:val="Hyperlink"/>
            </w:rPr>
            <w:t xml:space="preserve">Weitere </w:t>
          </w:r>
          <w:r w:rsidR="004D7960" w:rsidRPr="00896725">
            <w:rPr>
              <w:rStyle w:val="Hyperlink"/>
            </w:rPr>
            <w:t>Informationen finden Sie unter: www.luebeck.de/</w:t>
          </w:r>
          <w:r w:rsidR="00D057ED">
            <w:rPr>
              <w:rStyle w:val="Hyperlink"/>
            </w:rPr>
            <w:t>luca</w:t>
          </w:r>
        </w:p>
        <w:p w:rsidR="00F870F8" w:rsidRDefault="00741736" w:rsidP="00DA17D7">
          <w:pPr>
            <w:pStyle w:val="Absender"/>
            <w:spacing w:line="240" w:lineRule="auto"/>
            <w:rPr>
              <w:rStyle w:val="Hyperlink"/>
              <w:rFonts w:asciiTheme="minorHAnsi" w:hAnsiTheme="minorHAnsi"/>
              <w:color w:val="auto"/>
            </w:rPr>
          </w:pPr>
        </w:p>
      </w:sdtContent>
    </w:sdt>
    <w:p w:rsidR="00B93BF0" w:rsidRPr="005F4355" w:rsidRDefault="00FC21B6" w:rsidP="00DA17D7">
      <w:pPr>
        <w:pStyle w:val="Absender"/>
        <w:spacing w:line="240" w:lineRule="auto"/>
        <w:rPr>
          <w:rStyle w:val="Hyperlink"/>
          <w:rFonts w:asciiTheme="minorHAnsi" w:hAnsiTheme="minorHAnsi"/>
          <w:color w:val="auto"/>
        </w:rPr>
      </w:pPr>
      <w:r>
        <w:rPr>
          <w:rStyle w:val="Hyperlink"/>
          <w:rFonts w:asciiTheme="minorHAnsi" w:hAnsiTheme="minorHAnsi"/>
          <w:noProof/>
          <w:color w:val="auto"/>
          <w:lang w:eastAsia="de-DE"/>
        </w:rPr>
        <w:drawing>
          <wp:anchor distT="0" distB="0" distL="114300" distR="114300" simplePos="0" relativeHeight="251661312" behindDoc="0" locked="0" layoutInCell="1" allowOverlap="1" wp14:anchorId="00139BCE" wp14:editId="0B4CCF55">
            <wp:simplePos x="0" y="0"/>
            <wp:positionH relativeFrom="margin">
              <wp:posOffset>4925695</wp:posOffset>
            </wp:positionH>
            <wp:positionV relativeFrom="paragraph">
              <wp:posOffset>-5034280</wp:posOffset>
            </wp:positionV>
            <wp:extent cx="4581525" cy="45815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uderma\AppData\Local\Microsoft\Windows\INetCache\Content.Word\qr-code_5332b9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BF0" w:rsidRPr="005F4355" w:rsidSect="00896725">
      <w:headerReference w:type="default" r:id="rId11"/>
      <w:pgSz w:w="16840" w:h="23814" w:code="8"/>
      <w:pgMar w:top="5954" w:right="2948" w:bottom="155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FF" w:rsidRDefault="007439FF" w:rsidP="00424CF3">
      <w:r>
        <w:separator/>
      </w:r>
    </w:p>
  </w:endnote>
  <w:endnote w:type="continuationSeparator" w:id="0">
    <w:p w:rsidR="007439FF" w:rsidRDefault="007439FF" w:rsidP="0042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orpoA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FF" w:rsidRDefault="007439FF" w:rsidP="00424CF3">
      <w:r>
        <w:separator/>
      </w:r>
    </w:p>
  </w:footnote>
  <w:footnote w:type="continuationSeparator" w:id="0">
    <w:p w:rsidR="007439FF" w:rsidRDefault="007439FF" w:rsidP="0042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483811"/>
      <w:lock w:val="sdtContentLocked"/>
      <w:placeholder>
        <w:docPart w:val="1921327E2F984E06A7848936D18A6867"/>
      </w:placeholder>
    </w:sdtPr>
    <w:sdtEndPr/>
    <w:sdtContent>
      <w:p w:rsidR="0022291E" w:rsidRDefault="002864A4" w:rsidP="00896725">
        <w:pPr>
          <w:pStyle w:val="Absender"/>
        </w:pPr>
        <w:r>
          <w:rPr>
            <w:noProof/>
            <w:lang w:eastAsia="de-DE"/>
          </w:rPr>
          <w:drawing>
            <wp:anchor distT="0" distB="0" distL="114300" distR="114300" simplePos="0" relativeHeight="251664384" behindDoc="1" locked="1" layoutInCell="1" allowOverlap="1" wp14:anchorId="62E3C57D" wp14:editId="0A817733">
              <wp:simplePos x="0" y="0"/>
              <wp:positionH relativeFrom="page">
                <wp:posOffset>1008380</wp:posOffset>
              </wp:positionH>
              <wp:positionV relativeFrom="page">
                <wp:posOffset>1213485</wp:posOffset>
              </wp:positionV>
              <wp:extent cx="3312000" cy="324000"/>
              <wp:effectExtent l="0" t="0" r="3175" b="0"/>
              <wp:wrapNone/>
              <wp:docPr id="30" name="H LÜBECK Sign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8" name="H LÜBECK Signe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2000" cy="3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63360" behindDoc="1" locked="1" layoutInCell="1" allowOverlap="1" wp14:anchorId="0DDF4729" wp14:editId="6ED420AA">
              <wp:simplePos x="0" y="0"/>
              <wp:positionH relativeFrom="page">
                <wp:posOffset>8813165</wp:posOffset>
              </wp:positionH>
              <wp:positionV relativeFrom="page">
                <wp:posOffset>1045210</wp:posOffset>
              </wp:positionV>
              <wp:extent cx="856800" cy="792000"/>
              <wp:effectExtent l="0" t="0" r="635" b="8255"/>
              <wp:wrapNone/>
              <wp:docPr id="31" name="H LÜBECK Sign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9" name="H LÜBECK Signet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6800" cy="7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14B7"/>
    <w:multiLevelType w:val="hybridMultilevel"/>
    <w:tmpl w:val="A7A61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7749B"/>
    <w:multiLevelType w:val="hybridMultilevel"/>
    <w:tmpl w:val="53C29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97DF1"/>
    <w:multiLevelType w:val="hybridMultilevel"/>
    <w:tmpl w:val="B322A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60"/>
    <w:rsid w:val="00034FB4"/>
    <w:rsid w:val="00046E1F"/>
    <w:rsid w:val="00060DA6"/>
    <w:rsid w:val="0007739C"/>
    <w:rsid w:val="00096DF1"/>
    <w:rsid w:val="000B5AEC"/>
    <w:rsid w:val="000C3954"/>
    <w:rsid w:val="000E37C1"/>
    <w:rsid w:val="000E3ED0"/>
    <w:rsid w:val="000E4317"/>
    <w:rsid w:val="000F1C6E"/>
    <w:rsid w:val="000F695D"/>
    <w:rsid w:val="0011078B"/>
    <w:rsid w:val="0016077C"/>
    <w:rsid w:val="00197083"/>
    <w:rsid w:val="001E05E3"/>
    <w:rsid w:val="002062B8"/>
    <w:rsid w:val="00213A63"/>
    <w:rsid w:val="00217848"/>
    <w:rsid w:val="0022291E"/>
    <w:rsid w:val="00234E92"/>
    <w:rsid w:val="00244EF6"/>
    <w:rsid w:val="002478EC"/>
    <w:rsid w:val="00247BD7"/>
    <w:rsid w:val="002864A4"/>
    <w:rsid w:val="002B6E02"/>
    <w:rsid w:val="002B7245"/>
    <w:rsid w:val="00305F3C"/>
    <w:rsid w:val="003354AC"/>
    <w:rsid w:val="003449C6"/>
    <w:rsid w:val="00350F3A"/>
    <w:rsid w:val="00383595"/>
    <w:rsid w:val="00384D02"/>
    <w:rsid w:val="00390BB4"/>
    <w:rsid w:val="00417E8D"/>
    <w:rsid w:val="00424CF3"/>
    <w:rsid w:val="00446AA6"/>
    <w:rsid w:val="004B5B30"/>
    <w:rsid w:val="004D7960"/>
    <w:rsid w:val="0053316D"/>
    <w:rsid w:val="00543071"/>
    <w:rsid w:val="005C7A85"/>
    <w:rsid w:val="005D0F33"/>
    <w:rsid w:val="005E77AD"/>
    <w:rsid w:val="005F4355"/>
    <w:rsid w:val="00657EC1"/>
    <w:rsid w:val="00664F14"/>
    <w:rsid w:val="006D1661"/>
    <w:rsid w:val="0070153C"/>
    <w:rsid w:val="00741736"/>
    <w:rsid w:val="007439FF"/>
    <w:rsid w:val="007A1446"/>
    <w:rsid w:val="007D66E8"/>
    <w:rsid w:val="007E1EA4"/>
    <w:rsid w:val="00806194"/>
    <w:rsid w:val="00876B7D"/>
    <w:rsid w:val="00882148"/>
    <w:rsid w:val="00896725"/>
    <w:rsid w:val="008D157C"/>
    <w:rsid w:val="008D2782"/>
    <w:rsid w:val="009117E9"/>
    <w:rsid w:val="009628CB"/>
    <w:rsid w:val="009850AE"/>
    <w:rsid w:val="009A38B2"/>
    <w:rsid w:val="009A4C1E"/>
    <w:rsid w:val="00A24BCD"/>
    <w:rsid w:val="00A24ED5"/>
    <w:rsid w:val="00A31711"/>
    <w:rsid w:val="00A34D98"/>
    <w:rsid w:val="00A879BC"/>
    <w:rsid w:val="00A94303"/>
    <w:rsid w:val="00AC69F8"/>
    <w:rsid w:val="00AD7DE3"/>
    <w:rsid w:val="00AE7F72"/>
    <w:rsid w:val="00B021BB"/>
    <w:rsid w:val="00B063A7"/>
    <w:rsid w:val="00B23AA7"/>
    <w:rsid w:val="00B270ED"/>
    <w:rsid w:val="00B27149"/>
    <w:rsid w:val="00B45484"/>
    <w:rsid w:val="00B64763"/>
    <w:rsid w:val="00B77F92"/>
    <w:rsid w:val="00B93BF0"/>
    <w:rsid w:val="00BC01D8"/>
    <w:rsid w:val="00BC7B32"/>
    <w:rsid w:val="00C06BD0"/>
    <w:rsid w:val="00C233A3"/>
    <w:rsid w:val="00CC2E2E"/>
    <w:rsid w:val="00CC7B31"/>
    <w:rsid w:val="00CD0349"/>
    <w:rsid w:val="00CD6944"/>
    <w:rsid w:val="00D03857"/>
    <w:rsid w:val="00D057ED"/>
    <w:rsid w:val="00D146BF"/>
    <w:rsid w:val="00D249F4"/>
    <w:rsid w:val="00D72422"/>
    <w:rsid w:val="00D74059"/>
    <w:rsid w:val="00D75344"/>
    <w:rsid w:val="00D76D79"/>
    <w:rsid w:val="00D82393"/>
    <w:rsid w:val="00D94014"/>
    <w:rsid w:val="00DA17D7"/>
    <w:rsid w:val="00DE60A4"/>
    <w:rsid w:val="00E163E4"/>
    <w:rsid w:val="00E22B23"/>
    <w:rsid w:val="00E266E5"/>
    <w:rsid w:val="00E2693F"/>
    <w:rsid w:val="00E36260"/>
    <w:rsid w:val="00E4742A"/>
    <w:rsid w:val="00E53B9C"/>
    <w:rsid w:val="00E61CBF"/>
    <w:rsid w:val="00E63672"/>
    <w:rsid w:val="00E7136F"/>
    <w:rsid w:val="00E85EEF"/>
    <w:rsid w:val="00EB24EB"/>
    <w:rsid w:val="00F07993"/>
    <w:rsid w:val="00F12D0E"/>
    <w:rsid w:val="00F870F8"/>
    <w:rsid w:val="00FC21B6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1527AD"/>
  <w15:chartTrackingRefBased/>
  <w15:docId w15:val="{B2081A83-A877-4462-804C-B2227328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14" w:unhideWhenUsed="1"/>
    <w:lsdException w:name="FollowedHyperlink" w:semiHidden="1" w:unhideWhenUsed="1"/>
    <w:lsdException w:name="Strong" w:semiHidden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E26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24C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17E8D"/>
  </w:style>
  <w:style w:type="paragraph" w:styleId="Fuzeile">
    <w:name w:val="footer"/>
    <w:basedOn w:val="Standard"/>
    <w:link w:val="FuzeileZchn"/>
    <w:uiPriority w:val="99"/>
    <w:semiHidden/>
    <w:rsid w:val="00424C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7E8D"/>
  </w:style>
  <w:style w:type="paragraph" w:customStyle="1" w:styleId="Unter-berschrift">
    <w:name w:val="Unter-Überschrift"/>
    <w:basedOn w:val="Standard"/>
    <w:uiPriority w:val="8"/>
    <w:qFormat/>
    <w:rsid w:val="00E61CBF"/>
    <w:pPr>
      <w:spacing w:after="476"/>
    </w:pPr>
    <w:rPr>
      <w:rFonts w:ascii="Open Sans SemiBold" w:hAnsi="Open Sans SemiBold" w:cs="Open Sans SemiBold"/>
      <w:spacing w:val="-2"/>
      <w:sz w:val="40"/>
      <w:szCs w:val="40"/>
    </w:rPr>
  </w:style>
  <w:style w:type="paragraph" w:customStyle="1" w:styleId="berschriftmittel">
    <w:name w:val="Überschrift mittel"/>
    <w:basedOn w:val="Standard"/>
    <w:uiPriority w:val="7"/>
    <w:qFormat/>
    <w:rsid w:val="00896725"/>
    <w:pPr>
      <w:spacing w:after="530"/>
    </w:pPr>
    <w:rPr>
      <w:rFonts w:ascii="Open Sans SemiBold" w:hAnsi="Open Sans SemiBold" w:cs="Open Sans SemiBold"/>
      <w:spacing w:val="-2"/>
      <w:sz w:val="57"/>
      <w:szCs w:val="57"/>
    </w:rPr>
  </w:style>
  <w:style w:type="paragraph" w:customStyle="1" w:styleId="berschriftgro">
    <w:name w:val="Überschrift groß"/>
    <w:basedOn w:val="Standard"/>
    <w:uiPriority w:val="6"/>
    <w:qFormat/>
    <w:rsid w:val="00E61CBF"/>
    <w:pPr>
      <w:spacing w:after="280"/>
    </w:pPr>
    <w:rPr>
      <w:rFonts w:ascii="Open Sans SemiBold" w:hAnsi="Open Sans SemiBold" w:cs="Open Sans SemiBold"/>
      <w:sz w:val="85"/>
      <w:szCs w:val="85"/>
    </w:rPr>
  </w:style>
  <w:style w:type="paragraph" w:customStyle="1" w:styleId="Flietext">
    <w:name w:val="Fließtext"/>
    <w:basedOn w:val="Standard"/>
    <w:uiPriority w:val="10"/>
    <w:qFormat/>
    <w:rsid w:val="00896725"/>
    <w:pPr>
      <w:spacing w:line="352" w:lineRule="exact"/>
    </w:pPr>
    <w:rPr>
      <w:sz w:val="27"/>
      <w:szCs w:val="27"/>
    </w:rPr>
  </w:style>
  <w:style w:type="paragraph" w:customStyle="1" w:styleId="Zwischenberschrift">
    <w:name w:val="Zwischenüberschrift"/>
    <w:basedOn w:val="Flietext"/>
    <w:uiPriority w:val="9"/>
    <w:qFormat/>
    <w:rsid w:val="00060DA6"/>
    <w:pPr>
      <w:spacing w:before="249"/>
    </w:pPr>
    <w:rPr>
      <w:b/>
      <w:bCs/>
    </w:rPr>
  </w:style>
  <w:style w:type="character" w:styleId="Hyperlink">
    <w:name w:val="Hyperlink"/>
    <w:basedOn w:val="Absatz-Standardschriftart"/>
    <w:uiPriority w:val="14"/>
    <w:rsid w:val="00060DA6"/>
    <w:rPr>
      <w:rFonts w:ascii="Open Sans SemiBold" w:hAnsi="Open Sans SemiBold"/>
      <w:color w:val="000000" w:themeColor="hyperlink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rsid w:val="0011078B"/>
    <w:rPr>
      <w:color w:val="605E5C"/>
      <w:shd w:val="clear" w:color="auto" w:fill="E1DFDD"/>
    </w:rPr>
  </w:style>
  <w:style w:type="paragraph" w:customStyle="1" w:styleId="Absender">
    <w:name w:val="Absender"/>
    <w:basedOn w:val="Standard"/>
    <w:uiPriority w:val="13"/>
    <w:qFormat/>
    <w:rsid w:val="00896725"/>
    <w:pPr>
      <w:spacing w:line="236" w:lineRule="exact"/>
    </w:pPr>
    <w:rPr>
      <w:sz w:val="20"/>
      <w:szCs w:val="20"/>
    </w:rPr>
  </w:style>
  <w:style w:type="character" w:styleId="Hervorhebung">
    <w:name w:val="Emphasis"/>
    <w:basedOn w:val="Absatz-Standardschriftart"/>
    <w:uiPriority w:val="99"/>
    <w:semiHidden/>
    <w:qFormat/>
    <w:rsid w:val="0007739C"/>
    <w:rPr>
      <w:rFonts w:ascii="Open Sans SemiBold" w:hAnsi="Open Sans SemiBold"/>
      <w:i w:val="0"/>
      <w:iCs/>
    </w:rPr>
  </w:style>
  <w:style w:type="character" w:styleId="BesuchterLink">
    <w:name w:val="FollowedHyperlink"/>
    <w:basedOn w:val="Absatz-Standardschriftart"/>
    <w:uiPriority w:val="99"/>
    <w:semiHidden/>
    <w:rsid w:val="00060DA6"/>
    <w:rPr>
      <w:rFonts w:ascii="Open Sans SemiBold" w:hAnsi="Open Sans SemiBold"/>
      <w:color w:val="000000" w:themeColor="followedHyperlink"/>
      <w:u w:val="none"/>
    </w:rPr>
  </w:style>
  <w:style w:type="paragraph" w:customStyle="1" w:styleId="Informationen">
    <w:name w:val="Informationen"/>
    <w:basedOn w:val="Standard"/>
    <w:uiPriority w:val="12"/>
    <w:qFormat/>
    <w:rsid w:val="00896725"/>
    <w:pPr>
      <w:spacing w:before="310" w:after="380"/>
    </w:pPr>
    <w:rPr>
      <w:rFonts w:ascii="Open Sans SemiBold" w:hAnsi="Open Sans SemiBold" w:cs="Open Sans SemiBold"/>
      <w:sz w:val="30"/>
      <w:szCs w:val="30"/>
    </w:rPr>
  </w:style>
  <w:style w:type="paragraph" w:styleId="Titel">
    <w:name w:val="Title"/>
    <w:basedOn w:val="Standard"/>
    <w:link w:val="TitelZchn"/>
    <w:uiPriority w:val="4"/>
    <w:qFormat/>
    <w:rsid w:val="00446AA6"/>
    <w:rPr>
      <w:rFonts w:asciiTheme="majorHAnsi" w:eastAsiaTheme="majorEastAsia" w:hAnsiTheme="majorHAnsi" w:cstheme="majorBidi"/>
      <w:b/>
      <w:bCs/>
      <w:color w:val="FFFFFF" w:themeColor="background1"/>
      <w:kern w:val="28"/>
      <w:sz w:val="102"/>
      <w:szCs w:val="72"/>
    </w:rPr>
  </w:style>
  <w:style w:type="character" w:customStyle="1" w:styleId="TitelZchn">
    <w:name w:val="Titel Zchn"/>
    <w:basedOn w:val="Absatz-Standardschriftart"/>
    <w:link w:val="Titel"/>
    <w:uiPriority w:val="4"/>
    <w:rsid w:val="00446AA6"/>
    <w:rPr>
      <w:rFonts w:asciiTheme="majorHAnsi" w:eastAsiaTheme="majorEastAsia" w:hAnsiTheme="majorHAnsi" w:cstheme="majorBidi"/>
      <w:b/>
      <w:bCs/>
      <w:color w:val="FFFFFF" w:themeColor="background1"/>
      <w:kern w:val="28"/>
      <w:sz w:val="102"/>
      <w:szCs w:val="72"/>
    </w:rPr>
  </w:style>
  <w:style w:type="table" w:styleId="Tabellenraster">
    <w:name w:val="Table Grid"/>
    <w:basedOn w:val="NormaleTabelle"/>
    <w:uiPriority w:val="39"/>
    <w:rsid w:val="0030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">
    <w:name w:val="Basis"/>
    <w:basedOn w:val="NormaleTabelle"/>
    <w:uiPriority w:val="99"/>
    <w:rsid w:val="00305F3C"/>
    <w:tblPr>
      <w:tblCellMar>
        <w:left w:w="0" w:type="dxa"/>
        <w:right w:w="0" w:type="dxa"/>
      </w:tblCellMar>
    </w:tblPr>
  </w:style>
  <w:style w:type="paragraph" w:customStyle="1" w:styleId="AbstandTitel">
    <w:name w:val="Abstand Titel"/>
    <w:basedOn w:val="Standard"/>
    <w:uiPriority w:val="5"/>
    <w:qFormat/>
    <w:rsid w:val="00AD7DE3"/>
    <w:pPr>
      <w:ind w:left="1134"/>
    </w:pPr>
    <w:rPr>
      <w:sz w:val="20"/>
      <w:szCs w:val="14"/>
    </w:rPr>
  </w:style>
  <w:style w:type="character" w:styleId="Platzhaltertext">
    <w:name w:val="Placeholder Text"/>
    <w:basedOn w:val="Absatz-Standardschriftart"/>
    <w:uiPriority w:val="99"/>
    <w:semiHidden/>
    <w:rsid w:val="00CD6944"/>
    <w:rPr>
      <w:color w:val="808080"/>
    </w:rPr>
  </w:style>
  <w:style w:type="character" w:styleId="SchwacheHervorhebung">
    <w:name w:val="Subtle Emphasis"/>
    <w:basedOn w:val="Absatz-Standardschriftart"/>
    <w:uiPriority w:val="11"/>
    <w:qFormat/>
    <w:rsid w:val="00383595"/>
    <w:rPr>
      <w:rFonts w:ascii="Open Sans SemiBold" w:hAnsi="Open Sans SemiBold"/>
      <w:i w:val="0"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rsid w:val="008D27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Querschnitt\HL-Vorlagen\word\Aush&#228;nge-Plakate\HL%20Aushang%20A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F53561B3934DC98FB16F12811A5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48387-43D2-4DCE-B65E-EF2D7686667C}"/>
      </w:docPartPr>
      <w:docPartBody>
        <w:p w:rsidR="00AA75FD" w:rsidRDefault="00456121">
          <w:pPr>
            <w:pStyle w:val="EDF53561B3934DC98FB16F12811A5D56"/>
          </w:pPr>
          <w:r w:rsidRPr="005F4355">
            <w:rPr>
              <w:b/>
              <w:bCs/>
              <w:color w:val="5B9BD5" w:themeColor="accent1"/>
              <w:sz w:val="60"/>
              <w:szCs w:val="60"/>
            </w:rPr>
            <w:t>Bitte hier klicken!</w:t>
          </w:r>
        </w:p>
      </w:docPartBody>
    </w:docPart>
    <w:docPart>
      <w:docPartPr>
        <w:name w:val="1921327E2F984E06A7848936D18A6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9435A-A2CE-4468-9E18-EA8AC1870E73}"/>
      </w:docPartPr>
      <w:docPartBody>
        <w:p w:rsidR="00AA75FD" w:rsidRDefault="00C55D51" w:rsidP="00C55D51">
          <w:pPr>
            <w:pStyle w:val="1921327E2F984E06A7848936D18A6867"/>
          </w:pPr>
          <w:r w:rsidRPr="00C07B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1395207B4A40E4A1E6F496405B2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B2461-ABEB-4521-B321-D92AB0D047AD}"/>
      </w:docPartPr>
      <w:docPartBody>
        <w:p w:rsidR="00AA75FD" w:rsidRDefault="00C55D51" w:rsidP="00C55D51">
          <w:pPr>
            <w:pStyle w:val="261395207B4A40E4A1E6F496405B24BC"/>
          </w:pPr>
          <w:r w:rsidRPr="00C07B4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orpoA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1"/>
    <w:rsid w:val="003D67D5"/>
    <w:rsid w:val="00456121"/>
    <w:rsid w:val="00AA75FD"/>
    <w:rsid w:val="00C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F53561B3934DC98FB16F12811A5D56">
    <w:name w:val="EDF53561B3934DC98FB16F12811A5D56"/>
  </w:style>
  <w:style w:type="character" w:styleId="Platzhaltertext">
    <w:name w:val="Placeholder Text"/>
    <w:basedOn w:val="Absatz-Standardschriftart"/>
    <w:uiPriority w:val="99"/>
    <w:semiHidden/>
    <w:rsid w:val="00C55D51"/>
    <w:rPr>
      <w:color w:val="808080"/>
    </w:rPr>
  </w:style>
  <w:style w:type="paragraph" w:customStyle="1" w:styleId="1921327E2F984E06A7848936D18A6867">
    <w:name w:val="1921327E2F984E06A7848936D18A6867"/>
    <w:rsid w:val="00C55D51"/>
  </w:style>
  <w:style w:type="paragraph" w:customStyle="1" w:styleId="261395207B4A40E4A1E6F496405B24BC">
    <w:name w:val="261395207B4A40E4A1E6F496405B24BC"/>
    <w:rsid w:val="00C55D51"/>
  </w:style>
  <w:style w:type="paragraph" w:customStyle="1" w:styleId="94DA6147F92447A799683CC6652EF229">
    <w:name w:val="94DA6147F92447A799683CC6652EF229"/>
    <w:rsid w:val="00C55D51"/>
  </w:style>
  <w:style w:type="paragraph" w:customStyle="1" w:styleId="4A7690EFA05A4C73B1BA991ED54F14A8">
    <w:name w:val="4A7690EFA05A4C73B1BA991ED54F14A8"/>
    <w:rsid w:val="00C55D51"/>
  </w:style>
  <w:style w:type="paragraph" w:customStyle="1" w:styleId="E9ADF7CE9A1E4F7D8F5702D0BCB499B9">
    <w:name w:val="E9ADF7CE9A1E4F7D8F5702D0BCB499B9"/>
    <w:rsid w:val="00C55D51"/>
  </w:style>
  <w:style w:type="paragraph" w:customStyle="1" w:styleId="EDE480329C6047F0B758C8FD9881A6A4">
    <w:name w:val="EDE480329C6047F0B758C8FD9881A6A4"/>
    <w:rsid w:val="00C55D51"/>
  </w:style>
  <w:style w:type="paragraph" w:customStyle="1" w:styleId="9D94F5D050B84F6E8424004EE2DF2DA6">
    <w:name w:val="9D94F5D050B84F6E8424004EE2DF2DA6"/>
    <w:rsid w:val="00C55D51"/>
  </w:style>
  <w:style w:type="paragraph" w:customStyle="1" w:styleId="F57884B9D5124C1D881A1EE292C1AA6D">
    <w:name w:val="F57884B9D5124C1D881A1EE292C1AA6D"/>
    <w:rsid w:val="00C55D51"/>
  </w:style>
  <w:style w:type="paragraph" w:customStyle="1" w:styleId="7A194D09DDD44FA98093944D2B498CE3">
    <w:name w:val="7A194D09DDD44FA98093944D2B498CE3"/>
    <w:rsid w:val="00C55D51"/>
  </w:style>
  <w:style w:type="paragraph" w:customStyle="1" w:styleId="37C2337C8455410784E7928369828A58">
    <w:name w:val="37C2337C8455410784E7928369828A58"/>
    <w:rsid w:val="00C55D51"/>
  </w:style>
  <w:style w:type="paragraph" w:customStyle="1" w:styleId="FAC4B3AF19D943AA91EB0139F2EECCC9">
    <w:name w:val="FAC4B3AF19D943AA91EB0139F2EECCC9"/>
    <w:rsid w:val="00C55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Hansestadt LÜBECK">
      <a:dk1>
        <a:sysClr val="windowText" lastClr="000000"/>
      </a:dk1>
      <a:lt1>
        <a:sysClr val="window" lastClr="FFFFFF"/>
      </a:lt1>
      <a:dk2>
        <a:srgbClr val="868686"/>
      </a:dk2>
      <a:lt2>
        <a:srgbClr val="E3E3E3"/>
      </a:lt2>
      <a:accent1>
        <a:srgbClr val="D40C28"/>
      </a:accent1>
      <a:accent2>
        <a:srgbClr val="AC0E1E"/>
      </a:accent2>
      <a:accent3>
        <a:srgbClr val="868686"/>
      </a:accent3>
      <a:accent4>
        <a:srgbClr val="E3E3E3"/>
      </a:accent4>
      <a:accent5>
        <a:srgbClr val="D40C28"/>
      </a:accent5>
      <a:accent6>
        <a:srgbClr val="AC0E1E"/>
      </a:accent6>
      <a:hlink>
        <a:srgbClr val="000000"/>
      </a:hlink>
      <a:folHlink>
        <a:srgbClr val="000000"/>
      </a:folHlink>
    </a:clrScheme>
    <a:fontScheme name="Hansestadt LÜBECK">
      <a:majorFont>
        <a:latin typeface="CorpoA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4926-4691-4236-9FC7-349CB1E5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Aushang A3.dotx</Template>
  <TotalTime>0</TotalTime>
  <Pages>1</Pages>
  <Words>25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Guder, Maximilian</dc:creator>
  <cp:keywords/>
  <dc:description/>
  <cp:lastModifiedBy>Lindenau, Jan</cp:lastModifiedBy>
  <cp:revision>2</cp:revision>
  <cp:lastPrinted>2021-03-09T14:17:00Z</cp:lastPrinted>
  <dcterms:created xsi:type="dcterms:W3CDTF">2021-03-10T20:20:00Z</dcterms:created>
  <dcterms:modified xsi:type="dcterms:W3CDTF">2021-03-10T20:20:00Z</dcterms:modified>
</cp:coreProperties>
</file>